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500"/>
        <w:gridCol w:w="4856"/>
      </w:tblGrid>
      <w:tr w:rsidR="000B1F2B">
        <w:tc>
          <w:tcPr>
            <w:tcW w:w="4500" w:type="dxa"/>
          </w:tcPr>
          <w:p w:rsidR="000B1F2B" w:rsidRDefault="000B1F2B" w:rsidP="00147BF3">
            <w:pPr>
              <w:pStyle w:val="Header"/>
              <w:ind w:left="-108"/>
            </w:pPr>
          </w:p>
        </w:tc>
        <w:tc>
          <w:tcPr>
            <w:tcW w:w="4856" w:type="dxa"/>
          </w:tcPr>
          <w:p w:rsidR="000B1F2B" w:rsidRPr="00081896" w:rsidRDefault="000B1F2B" w:rsidP="000B1F2B">
            <w:pPr>
              <w:jc w:val="left"/>
            </w:pPr>
            <w:bookmarkStart w:id="0" w:name="title"/>
            <w:bookmarkEnd w:id="0"/>
            <w:r w:rsidRPr="00081896">
              <w:t xml:space="preserve"> </w:t>
            </w:r>
            <w:bookmarkStart w:id="1" w:name="second_name"/>
            <w:bookmarkEnd w:id="1"/>
            <w:r w:rsidR="00AD742A" w:rsidRPr="00081896">
              <w:t xml:space="preserve">Туркмену </w:t>
            </w:r>
            <w:proofErr w:type="spellStart"/>
            <w:r w:rsidR="00AD742A" w:rsidRPr="00081896">
              <w:t>Эркинбаевичу</w:t>
            </w:r>
            <w:proofErr w:type="spellEnd"/>
            <w:r w:rsidRPr="00081896">
              <w:t xml:space="preserve"> </w:t>
            </w:r>
            <w:bookmarkStart w:id="2" w:name="first_name"/>
            <w:bookmarkEnd w:id="2"/>
            <w:proofErr w:type="spellStart"/>
            <w:r w:rsidR="00AD742A" w:rsidRPr="00081896">
              <w:t>Боотаеву</w:t>
            </w:r>
            <w:proofErr w:type="spellEnd"/>
            <w:r w:rsidRPr="00081896">
              <w:t xml:space="preserve"> </w:t>
            </w:r>
            <w:bookmarkStart w:id="3" w:name="middle_name"/>
            <w:bookmarkEnd w:id="3"/>
          </w:p>
          <w:p w:rsidR="000B1F2B" w:rsidRPr="00081896" w:rsidRDefault="00AD742A" w:rsidP="000B1F2B">
            <w:pPr>
              <w:jc w:val="left"/>
            </w:pPr>
            <w:bookmarkStart w:id="4" w:name="position"/>
            <w:bookmarkEnd w:id="4"/>
            <w:r w:rsidRPr="00081896">
              <w:t>Президент</w:t>
            </w:r>
          </w:p>
          <w:p w:rsidR="000B1F2B" w:rsidRPr="00081896" w:rsidRDefault="00AD742A" w:rsidP="000B1F2B">
            <w:pPr>
              <w:jc w:val="left"/>
            </w:pPr>
            <w:bookmarkStart w:id="5" w:name="company"/>
            <w:bookmarkEnd w:id="5"/>
            <w:r w:rsidRPr="00081896">
              <w:t xml:space="preserve">Ассоциация международных перевозчиков </w:t>
            </w:r>
            <w:proofErr w:type="spellStart"/>
            <w:r w:rsidRPr="00081896">
              <w:t>Кыргызской</w:t>
            </w:r>
            <w:proofErr w:type="spellEnd"/>
            <w:r w:rsidRPr="00081896">
              <w:t xml:space="preserve"> республики</w:t>
            </w:r>
          </w:p>
          <w:p w:rsidR="000B1F2B" w:rsidRDefault="00AD742A" w:rsidP="000B1F2B">
            <w:pPr>
              <w:jc w:val="left"/>
              <w:rPr>
                <w:lang w:val="en-US"/>
              </w:rPr>
            </w:pPr>
            <w:bookmarkStart w:id="6" w:name="address"/>
            <w:bookmarkEnd w:id="6"/>
            <w:proofErr w:type="spellStart"/>
            <w:r>
              <w:rPr>
                <w:lang w:val="en-US"/>
              </w:rPr>
              <w:t>Бишкек</w:t>
            </w:r>
            <w:proofErr w:type="spellEnd"/>
            <w:r>
              <w:rPr>
                <w:lang w:val="en-US"/>
              </w:rPr>
              <w:t xml:space="preserve"> 720040, </w:t>
            </w:r>
            <w:proofErr w:type="spellStart"/>
            <w:r>
              <w:rPr>
                <w:lang w:val="en-US"/>
              </w:rPr>
              <w:t>Проспект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Эркиндик</w:t>
            </w:r>
            <w:proofErr w:type="spellEnd"/>
            <w:r>
              <w:rPr>
                <w:lang w:val="en-US"/>
              </w:rPr>
              <w:t>, 71</w:t>
            </w:r>
          </w:p>
          <w:p w:rsidR="000B1F2B" w:rsidRDefault="000B1F2B" w:rsidP="000B1F2B">
            <w:pPr>
              <w:jc w:val="left"/>
              <w:rPr>
                <w:lang w:val="en-US"/>
              </w:rPr>
            </w:pPr>
          </w:p>
          <w:p w:rsidR="000B1F2B" w:rsidRDefault="000B1F2B" w:rsidP="000B1F2B">
            <w:pPr>
              <w:jc w:val="left"/>
              <w:rPr>
                <w:lang w:val="en-US"/>
              </w:rPr>
            </w:pPr>
            <w:bookmarkStart w:id="7" w:name="country"/>
            <w:bookmarkEnd w:id="7"/>
            <w:r>
              <w:rPr>
                <w:lang w:val="en-US"/>
              </w:rPr>
              <w:t xml:space="preserve"> - </w:t>
            </w:r>
            <w:bookmarkStart w:id="8" w:name="zip"/>
            <w:bookmarkEnd w:id="8"/>
            <w:r>
              <w:rPr>
                <w:lang w:val="en-US"/>
              </w:rPr>
              <w:t xml:space="preserve"> </w:t>
            </w:r>
            <w:bookmarkStart w:id="9" w:name="city"/>
            <w:bookmarkEnd w:id="9"/>
          </w:p>
        </w:tc>
      </w:tr>
    </w:tbl>
    <w:p w:rsidR="000B1F2B" w:rsidRDefault="000B1F2B" w:rsidP="000B1F2B">
      <w:pPr>
        <w:pStyle w:val="Language"/>
      </w:pPr>
    </w:p>
    <w:p w:rsidR="00E00C8E" w:rsidRPr="00E00C8E" w:rsidRDefault="00E00C8E" w:rsidP="00E00C8E">
      <w:pPr>
        <w:rPr>
          <w:lang w:val="en-GB"/>
        </w:rPr>
      </w:pPr>
    </w:p>
    <w:tbl>
      <w:tblPr>
        <w:tblW w:w="9360" w:type="dxa"/>
        <w:tblInd w:w="108" w:type="dxa"/>
        <w:tblLook w:val="0000"/>
      </w:tblPr>
      <w:tblGrid>
        <w:gridCol w:w="4500"/>
        <w:gridCol w:w="4860"/>
      </w:tblGrid>
      <w:tr w:rsidR="000B1F2B">
        <w:tc>
          <w:tcPr>
            <w:tcW w:w="4500" w:type="dxa"/>
          </w:tcPr>
          <w:p w:rsidR="000B1F2B" w:rsidRDefault="000B1F2B" w:rsidP="003B5614">
            <w:pPr>
              <w:ind w:left="-108"/>
              <w:rPr>
                <w:lang w:val="en-GB"/>
              </w:rPr>
            </w:pPr>
            <w:bookmarkStart w:id="10" w:name="ID"/>
            <w:bookmarkEnd w:id="10"/>
          </w:p>
        </w:tc>
        <w:tc>
          <w:tcPr>
            <w:tcW w:w="4860" w:type="dxa"/>
          </w:tcPr>
          <w:p w:rsidR="000B1F2B" w:rsidRDefault="000B1F2B" w:rsidP="000B1F2B">
            <w:r>
              <w:t xml:space="preserve">Москва, </w:t>
            </w:r>
            <w:bookmarkStart w:id="11" w:name="date"/>
            <w:bookmarkEnd w:id="11"/>
            <w:r w:rsidR="00AD742A">
              <w:t>31.1.2013</w:t>
            </w:r>
          </w:p>
        </w:tc>
      </w:tr>
    </w:tbl>
    <w:p w:rsidR="000B1F2B" w:rsidRDefault="000B1F2B" w:rsidP="000B1F2B">
      <w:pPr>
        <w:pStyle w:val="IRU"/>
        <w:rPr>
          <w:lang w:val="en-US"/>
        </w:rPr>
      </w:pPr>
    </w:p>
    <w:p w:rsidR="007C4027" w:rsidRPr="009776B5" w:rsidRDefault="00AD742A" w:rsidP="007C4027">
      <w:pPr>
        <w:rPr>
          <w:lang w:val="en-US"/>
        </w:rPr>
      </w:pPr>
      <w:bookmarkStart w:id="12" w:name="salutation"/>
      <w:bookmarkEnd w:id="12"/>
      <w:r>
        <w:rPr>
          <w:lang w:val="en-US"/>
        </w:rPr>
        <w:t>Уважаемый Туркмен Эркинбаевич,</w:t>
      </w:r>
    </w:p>
    <w:p w:rsidR="007C4027" w:rsidRDefault="007C4027" w:rsidP="007C4027"/>
    <w:p w:rsidR="00591BCA" w:rsidRPr="00F350A8" w:rsidRDefault="00591BCA" w:rsidP="00591BCA">
      <w:pPr>
        <w:rPr>
          <w:rFonts w:cs="Arial"/>
          <w:lang w:val="en-US"/>
        </w:rPr>
      </w:pPr>
    </w:p>
    <w:p w:rsidR="00591BCA" w:rsidRDefault="00591BCA" w:rsidP="00591BC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 w:rsidRPr="00F90DC6">
        <w:rPr>
          <w:rFonts w:cs="Arial"/>
        </w:rPr>
        <w:t xml:space="preserve">Представительство </w:t>
      </w:r>
      <w:r w:rsidRPr="00F90DC6">
        <w:rPr>
          <w:rFonts w:cs="Arial"/>
          <w:lang w:val="en-US"/>
        </w:rPr>
        <w:t>IRU</w:t>
      </w:r>
      <w:r w:rsidRPr="00F90DC6">
        <w:rPr>
          <w:rFonts w:cs="Arial"/>
        </w:rPr>
        <w:t xml:space="preserve"> в </w:t>
      </w:r>
      <w:r>
        <w:rPr>
          <w:rFonts w:cs="Arial"/>
        </w:rPr>
        <w:t xml:space="preserve">Евразии выражает Вам свое уважение и информирует о том, что  1 февраля 2013 года </w:t>
      </w:r>
      <w:r w:rsidRPr="00F90DC6">
        <w:rPr>
          <w:rFonts w:cs="Arial"/>
        </w:rPr>
        <w:t xml:space="preserve">стартует </w:t>
      </w:r>
      <w:r>
        <w:rPr>
          <w:rFonts w:cs="Arial"/>
        </w:rPr>
        <w:t xml:space="preserve">традиционный </w:t>
      </w:r>
      <w:r w:rsidRPr="00F90DC6">
        <w:rPr>
          <w:rFonts w:cs="Arial"/>
        </w:rPr>
        <w:t>конкурс международных автоперевозчиков</w:t>
      </w:r>
      <w:r>
        <w:rPr>
          <w:rFonts w:cs="Arial"/>
        </w:rPr>
        <w:t xml:space="preserve"> </w:t>
      </w:r>
      <w:r w:rsidRPr="00F90DC6">
        <w:rPr>
          <w:rFonts w:cs="Arial"/>
        </w:rPr>
        <w:t>– «Лучший междуна</w:t>
      </w:r>
      <w:r>
        <w:rPr>
          <w:rFonts w:cs="Arial"/>
        </w:rPr>
        <w:t xml:space="preserve">родный автоперевозчик Евразии – 2013». </w:t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>
        <w:rPr>
          <w:rFonts w:cs="Arial"/>
        </w:rPr>
        <w:t xml:space="preserve">Как Вы знаете, этот конкурс проводится московским Представительством </w:t>
      </w:r>
      <w:r>
        <w:rPr>
          <w:rFonts w:cs="Arial"/>
          <w:lang w:val="en-US"/>
        </w:rPr>
        <w:t>IRU</w:t>
      </w:r>
      <w:r w:rsidRPr="00D24427">
        <w:rPr>
          <w:rFonts w:cs="Arial"/>
        </w:rPr>
        <w:t xml:space="preserve"> </w:t>
      </w:r>
      <w:r>
        <w:rPr>
          <w:rFonts w:cs="Arial"/>
        </w:rPr>
        <w:t xml:space="preserve"> уже на протяжении ряда лет. У истоков конкурса стояли Представительство </w:t>
      </w:r>
      <w:r>
        <w:rPr>
          <w:rFonts w:cs="Arial"/>
          <w:lang w:val="en-US"/>
        </w:rPr>
        <w:t>IRU</w:t>
      </w:r>
      <w:r w:rsidRPr="00D354A0">
        <w:rPr>
          <w:rFonts w:cs="Arial"/>
        </w:rPr>
        <w:t xml:space="preserve"> </w:t>
      </w:r>
      <w:r>
        <w:rPr>
          <w:rFonts w:cs="Arial"/>
        </w:rPr>
        <w:t xml:space="preserve"> в регионе СНГ и Комитет </w:t>
      </w:r>
      <w:r>
        <w:rPr>
          <w:rFonts w:cs="Arial"/>
          <w:lang w:val="en-US"/>
        </w:rPr>
        <w:t>IRU</w:t>
      </w:r>
      <w:r w:rsidRPr="00D354A0">
        <w:rPr>
          <w:rFonts w:cs="Arial"/>
        </w:rPr>
        <w:t xml:space="preserve"> </w:t>
      </w:r>
      <w:r>
        <w:rPr>
          <w:rFonts w:cs="Arial"/>
        </w:rPr>
        <w:t xml:space="preserve"> по связям с СНГ. За время своего существования конкурс снискал популярность у  представителей международной автотранспортной отрасли стран Евразии: число участников конкурса увеличивается из года в год.  </w:t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>
        <w:rPr>
          <w:rFonts w:cs="Arial"/>
        </w:rPr>
        <w:t xml:space="preserve">Конкурс 2013 года, в отличие от предыдущих лет, стартует в феврале текущего года. Это связано с тем, что его итоги впервые будут подведены на ежегодной совместной международной конференции Международного союза автомобильного транспорта и Ассоциации международных автоперевозчиков Украины в Ялте в сентябре с.г., что, несомненно, позволит победителям конкурса лично участвовать в церемонии награждения, которая впервые пройдет в рамках конференции. </w:t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>
        <w:rPr>
          <w:rFonts w:cs="Arial"/>
        </w:rPr>
        <w:t xml:space="preserve">Участие в церемонии награждения в рамках конференции позволит победителям представить свою компанию широкому кругу своих коллег из стран Евразии, завязать новые деловые контакты, и, что также важно, принять участие в обсуждении положения дел в отрасли международных автоперевозок в Евразии в рамках работы конференции.   </w:t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 w:rsidRPr="00F90DC6">
        <w:rPr>
          <w:rFonts w:cs="Arial"/>
        </w:rPr>
        <w:t xml:space="preserve">Направляем Вам </w:t>
      </w:r>
      <w:r>
        <w:rPr>
          <w:rFonts w:cs="Arial"/>
        </w:rPr>
        <w:t>пакет документов, которые необходимо предоставить для участия в конкурсе «Лучший международный автоперевозчик Евразии – 2013», и приглашаем членов  Вашей А</w:t>
      </w:r>
      <w:r w:rsidRPr="00F90DC6">
        <w:rPr>
          <w:rFonts w:cs="Arial"/>
        </w:rPr>
        <w:t>ссоциации принять в нем участие.</w:t>
      </w:r>
      <w:r>
        <w:rPr>
          <w:rFonts w:cs="Arial"/>
        </w:rPr>
        <w:t xml:space="preserve"> </w:t>
      </w: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</w:p>
    <w:p w:rsidR="00591BCA" w:rsidRDefault="00591BCA" w:rsidP="00591BCA">
      <w:pPr>
        <w:rPr>
          <w:rFonts w:cs="Arial"/>
        </w:rPr>
      </w:pPr>
      <w:r w:rsidRPr="00F90DC6">
        <w:rPr>
          <w:rFonts w:cs="Arial"/>
        </w:rPr>
        <w:t>С уважением,</w:t>
      </w:r>
    </w:p>
    <w:p w:rsidR="00591BCA" w:rsidRPr="00F90DC6" w:rsidRDefault="00591BCA" w:rsidP="00591BCA">
      <w:pPr>
        <w:rPr>
          <w:rFonts w:cs="Arial"/>
        </w:rPr>
      </w:pPr>
      <w:r w:rsidRPr="00F90DC6">
        <w:rPr>
          <w:rFonts w:cs="Arial"/>
        </w:rPr>
        <w:t>Рунов И.Б.</w:t>
      </w:r>
    </w:p>
    <w:p w:rsidR="002D05B6" w:rsidRPr="00792AC9" w:rsidRDefault="00591BCA" w:rsidP="00591BCA">
      <w:r>
        <w:rPr>
          <w:rFonts w:cs="Arial"/>
        </w:rPr>
        <w:t>Заместитель Генерального секретаря</w:t>
      </w:r>
      <w:r>
        <w:rPr>
          <w:rFonts w:cs="Arial"/>
        </w:rPr>
        <w:tab/>
      </w:r>
    </w:p>
    <w:sectPr w:rsidR="002D05B6" w:rsidRPr="00792AC9" w:rsidSect="00660576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1134" w:bottom="1985" w:left="1843" w:header="720" w:footer="443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76" w:rsidRDefault="00F55D76">
      <w:r>
        <w:separator/>
      </w:r>
    </w:p>
  </w:endnote>
  <w:endnote w:type="continuationSeparator" w:id="0">
    <w:p w:rsidR="00F55D76" w:rsidRDefault="00F5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3" w:rsidRDefault="00286FE3" w:rsidP="00AF6504">
    <w:pPr>
      <w:ind w:left="-18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76" w:rsidRDefault="00F55D76">
      <w:r>
        <w:separator/>
      </w:r>
    </w:p>
  </w:footnote>
  <w:footnote w:type="continuationSeparator" w:id="0">
    <w:p w:rsidR="00F55D76" w:rsidRDefault="00F5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3" w:rsidRDefault="00286FE3" w:rsidP="001E2AD2">
    <w:pPr>
      <w:pStyle w:val="HeaderMow"/>
    </w:pPr>
    <w:r>
      <w:t>Стр</w:t>
    </w:r>
    <w:r>
      <w:rPr>
        <w:lang w:val="en-US"/>
      </w:rPr>
      <w:t>.</w:t>
    </w:r>
    <w:r>
      <w:t xml:space="preserve"> </w:t>
    </w:r>
    <w:fldSimple w:instr=" PAGE ">
      <w:r w:rsidR="00591BCA">
        <w:rPr>
          <w:noProof/>
        </w:rPr>
        <w:t>2</w:t>
      </w:r>
    </w:fldSimple>
    <w:r>
      <w:t xml:space="preserve"> из </w:t>
    </w:r>
    <w:fldSimple w:instr=" NUMPAGES  \* MERGEFORMAT ">
      <w:r w:rsidR="00AD742A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3" w:rsidRDefault="00081896" w:rsidP="00B129AA">
    <w:pPr>
      <w:ind w:hanging="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2pt;height:38pt">
          <v:imagedata r:id="rId1" o:title="r_head-r [Converted]"/>
        </v:shape>
      </w:pict>
    </w:r>
  </w:p>
  <w:p w:rsidR="00286FE3" w:rsidRDefault="00286F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27"/>
    <w:rsid w:val="00010930"/>
    <w:rsid w:val="00016783"/>
    <w:rsid w:val="00081896"/>
    <w:rsid w:val="000B1F2B"/>
    <w:rsid w:val="00133DBD"/>
    <w:rsid w:val="00143441"/>
    <w:rsid w:val="00147BF3"/>
    <w:rsid w:val="00187C2A"/>
    <w:rsid w:val="001E0575"/>
    <w:rsid w:val="001E2AD2"/>
    <w:rsid w:val="002052CA"/>
    <w:rsid w:val="00255392"/>
    <w:rsid w:val="00286FE3"/>
    <w:rsid w:val="002916A5"/>
    <w:rsid w:val="002D05B6"/>
    <w:rsid w:val="002F10E5"/>
    <w:rsid w:val="00327C8A"/>
    <w:rsid w:val="00333F21"/>
    <w:rsid w:val="00361D1E"/>
    <w:rsid w:val="003B5614"/>
    <w:rsid w:val="004070F6"/>
    <w:rsid w:val="00456ED2"/>
    <w:rsid w:val="00460816"/>
    <w:rsid w:val="004A5816"/>
    <w:rsid w:val="005007D0"/>
    <w:rsid w:val="005736C3"/>
    <w:rsid w:val="005858E1"/>
    <w:rsid w:val="00591BCA"/>
    <w:rsid w:val="005A4507"/>
    <w:rsid w:val="005C1829"/>
    <w:rsid w:val="00660576"/>
    <w:rsid w:val="006666D7"/>
    <w:rsid w:val="0068649C"/>
    <w:rsid w:val="006C5803"/>
    <w:rsid w:val="00772DBE"/>
    <w:rsid w:val="00792AC9"/>
    <w:rsid w:val="00795AD7"/>
    <w:rsid w:val="007C4027"/>
    <w:rsid w:val="007C7283"/>
    <w:rsid w:val="007D1437"/>
    <w:rsid w:val="00881BED"/>
    <w:rsid w:val="008B1AC0"/>
    <w:rsid w:val="008C5101"/>
    <w:rsid w:val="009776B5"/>
    <w:rsid w:val="009B0B5B"/>
    <w:rsid w:val="009D2743"/>
    <w:rsid w:val="009D7C8D"/>
    <w:rsid w:val="00A10251"/>
    <w:rsid w:val="00AD742A"/>
    <w:rsid w:val="00AF500E"/>
    <w:rsid w:val="00AF6504"/>
    <w:rsid w:val="00B129AA"/>
    <w:rsid w:val="00C52E27"/>
    <w:rsid w:val="00C7092B"/>
    <w:rsid w:val="00CF49A6"/>
    <w:rsid w:val="00DC70C3"/>
    <w:rsid w:val="00E00C8E"/>
    <w:rsid w:val="00F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F2B"/>
    <w:pPr>
      <w:jc w:val="both"/>
    </w:pPr>
    <w:rPr>
      <w:rFonts w:ascii="Arial" w:hAnsi="Arial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Mow">
    <w:name w:val="Body_Mow"/>
    <w:basedOn w:val="Normal"/>
    <w:rsid w:val="00C52E27"/>
    <w:pPr>
      <w:tabs>
        <w:tab w:val="left" w:pos="4933"/>
      </w:tabs>
      <w:spacing w:after="120"/>
    </w:pPr>
    <w:rPr>
      <w:rFonts w:cs="Arial"/>
      <w:szCs w:val="22"/>
      <w:lang w:val="fr-CH"/>
    </w:rPr>
  </w:style>
  <w:style w:type="paragraph" w:customStyle="1" w:styleId="TitleMow">
    <w:name w:val="Title_Mow"/>
    <w:rsid w:val="009D7C8D"/>
    <w:pPr>
      <w:spacing w:before="120"/>
      <w:ind w:left="397"/>
    </w:pPr>
    <w:rPr>
      <w:rFonts w:ascii="Arial" w:hAnsi="Arial" w:cs="Arial"/>
      <w:b/>
      <w:bCs/>
      <w:caps/>
      <w:noProof/>
      <w:sz w:val="22"/>
      <w:szCs w:val="22"/>
      <w:lang w:val="en-GB"/>
    </w:rPr>
  </w:style>
  <w:style w:type="paragraph" w:styleId="BalloonText">
    <w:name w:val="Balloon Text"/>
    <w:basedOn w:val="Normal"/>
    <w:semiHidden/>
    <w:rsid w:val="00456ED2"/>
    <w:rPr>
      <w:rFonts w:ascii="Tahoma" w:hAnsi="Tahoma" w:cs="Tahoma"/>
      <w:sz w:val="16"/>
      <w:szCs w:val="16"/>
    </w:rPr>
  </w:style>
  <w:style w:type="paragraph" w:customStyle="1" w:styleId="HeaderMow">
    <w:name w:val="Header_Mow"/>
    <w:basedOn w:val="BodyMow"/>
    <w:rsid w:val="001E2AD2"/>
    <w:pPr>
      <w:jc w:val="center"/>
    </w:pPr>
    <w:rPr>
      <w:snapToGrid w:val="0"/>
      <w:sz w:val="16"/>
      <w:lang w:val="ru-RU"/>
    </w:rPr>
  </w:style>
  <w:style w:type="paragraph" w:styleId="Header">
    <w:name w:val="header"/>
    <w:basedOn w:val="Normal"/>
    <w:rsid w:val="00333F2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33F21"/>
    <w:pPr>
      <w:tabs>
        <w:tab w:val="center" w:pos="4677"/>
        <w:tab w:val="right" w:pos="9355"/>
      </w:tabs>
    </w:pPr>
  </w:style>
  <w:style w:type="paragraph" w:customStyle="1" w:styleId="IRU">
    <w:name w:val="IRU"/>
    <w:rsid w:val="000B1F2B"/>
    <w:pPr>
      <w:spacing w:after="120"/>
      <w:jc w:val="both"/>
    </w:pPr>
    <w:rPr>
      <w:rFonts w:ascii="Arial" w:hAnsi="Arial"/>
      <w:sz w:val="22"/>
      <w:lang w:val="ru-RU" w:eastAsia="ru-RU"/>
    </w:rPr>
  </w:style>
  <w:style w:type="paragraph" w:customStyle="1" w:styleId="Language">
    <w:name w:val="Language"/>
    <w:basedOn w:val="Normal"/>
    <w:next w:val="Normal"/>
    <w:rsid w:val="000B1F2B"/>
    <w:pPr>
      <w:spacing w:before="240"/>
      <w:jc w:val="left"/>
    </w:pPr>
    <w:rPr>
      <w:vanish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Messages\2013\&#1054;%20&#1085;&#1072;&#1095;&#1072;&#1083;&#1077;%20&#1082;&#1086;&#1085;&#1082;&#1091;&#1088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9A18-7022-49BF-8D19-800994C0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начале конкурса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IRU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eanfimova</dc:creator>
  <cp:keywords/>
  <cp:lastModifiedBy>eanfimova</cp:lastModifiedBy>
  <cp:revision>2</cp:revision>
  <cp:lastPrinted>2006-06-19T14:09:00Z</cp:lastPrinted>
  <dcterms:created xsi:type="dcterms:W3CDTF">2013-01-31T13:05:00Z</dcterms:created>
  <dcterms:modified xsi:type="dcterms:W3CDTF">2013-01-31T13:09:00Z</dcterms:modified>
</cp:coreProperties>
</file>